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5C" w:rsidRDefault="00F80E1F" w:rsidP="002217D9">
      <w:r w:rsidRPr="00F80E1F">
        <w:rPr>
          <w:rFonts w:ascii="Times New Roman" w:hAnsi="Times New Roman" w:cs="Times New Roman"/>
          <w:noProof/>
          <w:sz w:val="24"/>
          <w:szCs w:val="24"/>
          <w:lang w:eastAsia="en-NZ"/>
        </w:rPr>
        <w:pict>
          <v:group id="Group 8" o:spid="_x0000_s1026" style="position:absolute;margin-left:397.4pt;margin-top:-11.25pt;width:114.3pt;height:96.2pt;z-index:251659264" coordsize="1541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15229;height:10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" strokecolor="black [0]" insetpen="t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471;top:9512;width:14943;height:3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<v:textbox inset="2.88pt,2.88pt,2.88pt,2.88pt">
                <w:txbxContent>
                  <w:p w:rsidR="0036565C" w:rsidRPr="00954034" w:rsidRDefault="0036565C" w:rsidP="0036565C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color w:val="A6A6A6" w:themeColor="background1" w:themeShade="A6"/>
                        <w:spacing w:val="4"/>
                        <w:sz w:val="13"/>
                        <w:szCs w:val="13"/>
                      </w:rPr>
                    </w:pPr>
                    <w:r w:rsidRPr="00954034">
                      <w:rPr>
                        <w:rFonts w:ascii="Arial" w:hAnsi="Arial" w:cs="Arial"/>
                        <w:color w:val="A6A6A6" w:themeColor="background1" w:themeShade="A6"/>
                        <w:spacing w:val="4"/>
                        <w:sz w:val="13"/>
                        <w:szCs w:val="13"/>
                      </w:rPr>
                      <w:t>Museum &amp; Art Gallery Alexandra</w:t>
                    </w:r>
                  </w:p>
                  <w:p w:rsidR="0036565C" w:rsidRPr="00954034" w:rsidRDefault="0036565C" w:rsidP="0036565C">
                    <w:pPr>
                      <w:widowControl w:val="0"/>
                      <w:spacing w:after="0" w:line="240" w:lineRule="auto"/>
                      <w:rPr>
                        <w:rFonts w:ascii="Arial" w:hAnsi="Arial" w:cs="Arial"/>
                        <w:color w:val="A6A6A6" w:themeColor="background1" w:themeShade="A6"/>
                        <w:spacing w:val="28"/>
                        <w:sz w:val="13"/>
                        <w:szCs w:val="15"/>
                      </w:rPr>
                    </w:pPr>
                    <w:r w:rsidRPr="00954034">
                      <w:rPr>
                        <w:rFonts w:ascii="Arial" w:hAnsi="Arial" w:cs="Arial"/>
                        <w:color w:val="A6A6A6" w:themeColor="background1" w:themeShade="A6"/>
                        <w:spacing w:val="28"/>
                        <w:sz w:val="13"/>
                        <w:szCs w:val="15"/>
                      </w:rPr>
                      <w:t>www.centralstories.com</w:t>
                    </w:r>
                  </w:p>
                </w:txbxContent>
              </v:textbox>
            </v:shape>
          </v:group>
        </w:pict>
      </w:r>
    </w:p>
    <w:sdt>
      <w:sdtPr>
        <w:rPr>
          <w:sz w:val="32"/>
          <w:szCs w:val="32"/>
        </w:rPr>
        <w:id w:val="1409119828"/>
        <w:lock w:val="contentLocked"/>
        <w:placeholder>
          <w:docPart w:val="88E26819C35C4F05A0883BCB982C88D0"/>
        </w:placeholder>
      </w:sdtPr>
      <w:sdtContent>
        <w:sdt>
          <w:sdtPr>
            <w:rPr>
              <w:sz w:val="32"/>
              <w:szCs w:val="32"/>
            </w:rPr>
            <w:id w:val="1936785411"/>
            <w:lock w:val="sdtContentLocked"/>
            <w:placeholder>
              <w:docPart w:val="4F999BF4B58E40878B938FB89C24EDAA"/>
            </w:placeholder>
          </w:sdtPr>
          <w:sdtEndPr>
            <w:rPr>
              <w:sz w:val="24"/>
              <w:szCs w:val="24"/>
            </w:rPr>
          </w:sdtEndPr>
          <w:sdtContent>
            <w:p w:rsidR="0036565C" w:rsidRPr="0036565C" w:rsidRDefault="00B070A5" w:rsidP="00B070A5">
              <w:pPr>
                <w:ind w:left="720" w:firstLine="720"/>
                <w:rPr>
                  <w:sz w:val="32"/>
                  <w:szCs w:val="32"/>
                </w:rPr>
              </w:pPr>
              <w:r>
                <w:rPr>
                  <w:sz w:val="32"/>
                  <w:szCs w:val="32"/>
                </w:rPr>
                <w:t xml:space="preserve"> </w:t>
              </w:r>
              <w:r>
                <w:rPr>
                  <w:sz w:val="32"/>
                  <w:szCs w:val="32"/>
                </w:rPr>
                <w:tab/>
              </w:r>
              <w:r w:rsidR="0036565C" w:rsidRPr="0036565C">
                <w:rPr>
                  <w:b/>
                  <w:spacing w:val="40"/>
                  <w:sz w:val="36"/>
                  <w:szCs w:val="36"/>
                </w:rPr>
                <w:t xml:space="preserve">ARTS GOLD </w:t>
              </w:r>
              <w:r w:rsidR="0036565C">
                <w:rPr>
                  <w:b/>
                  <w:spacing w:val="40"/>
                  <w:sz w:val="36"/>
                  <w:szCs w:val="36"/>
                </w:rPr>
                <w:t xml:space="preserve">AWARDS </w:t>
              </w:r>
              <w:r w:rsidR="0036565C" w:rsidRPr="0036565C">
                <w:rPr>
                  <w:b/>
                  <w:spacing w:val="40"/>
                  <w:sz w:val="36"/>
                  <w:szCs w:val="36"/>
                </w:rPr>
                <w:t>2017</w:t>
              </w:r>
            </w:p>
            <w:p w:rsidR="0036565C" w:rsidRPr="0036565C" w:rsidRDefault="00B070A5" w:rsidP="00B070A5">
              <w:pPr>
                <w:ind w:left="720" w:firstLine="720"/>
                <w:rPr>
                  <w:sz w:val="32"/>
                  <w:szCs w:val="32"/>
                </w:rPr>
              </w:pPr>
              <w:r>
                <w:rPr>
                  <w:b/>
                  <w:sz w:val="24"/>
                  <w:szCs w:val="24"/>
                </w:rPr>
                <w:t xml:space="preserve">        </w:t>
              </w:r>
              <w:r w:rsidR="0036565C" w:rsidRPr="00F8758C">
                <w:rPr>
                  <w:b/>
                  <w:sz w:val="24"/>
                  <w:szCs w:val="24"/>
                </w:rPr>
                <w:t>Entry Form</w:t>
              </w:r>
              <w:r w:rsidR="0036565C" w:rsidRPr="00F8758C">
                <w:rPr>
                  <w:sz w:val="24"/>
                  <w:szCs w:val="24"/>
                </w:rPr>
                <w:t xml:space="preserve"> – 1 artwork per form – maximum of </w:t>
              </w:r>
              <w:r w:rsidR="00954034">
                <w:rPr>
                  <w:sz w:val="24"/>
                  <w:szCs w:val="24"/>
                </w:rPr>
                <w:t>3</w:t>
              </w:r>
              <w:r w:rsidR="0036565C" w:rsidRPr="00F8758C">
                <w:rPr>
                  <w:sz w:val="24"/>
                  <w:szCs w:val="24"/>
                </w:rPr>
                <w:t xml:space="preserve"> entries</w:t>
              </w:r>
            </w:p>
          </w:sdtContent>
        </w:sdt>
      </w:sdtContent>
    </w:sdt>
    <w:sdt>
      <w:sdtPr>
        <w:id w:val="-1064485440"/>
        <w:lock w:val="contentLocked"/>
        <w:placeholder>
          <w:docPart w:val="7222909E64CC44BA84FE77F291E60F4E"/>
        </w:placeholder>
      </w:sdtPr>
      <w:sdtContent>
        <w:p w:rsidR="002217D9" w:rsidRDefault="002217D9" w:rsidP="002217D9">
          <w:r>
            <w:t>Artist Name</w:t>
          </w:r>
          <w:r w:rsidRPr="002217D9">
            <w:t xml:space="preserve"> </w:t>
          </w:r>
          <w:sdt>
            <w:sdtPr>
              <w:id w:val="927859399"/>
              <w:placeholder>
                <w:docPart w:val="1A522FA3F79A44908CCA9C0D1F69B4F4"/>
              </w:placeholder>
            </w:sdtPr>
            <w:sdtContent>
              <w:sdt>
                <w:sdtPr>
                  <w:id w:val="-1114669945"/>
                  <w:placeholder>
                    <w:docPart w:val="8283F4E91A9F4F0B835D9D322ED8EB7D"/>
                  </w:placeholder>
                  <w:showingPlcHdr/>
                </w:sdtPr>
                <w:sdtContent>
                  <w:r w:rsidR="00541490" w:rsidRPr="00541490">
                    <w:rPr>
                      <w:rStyle w:val="PlaceholderText"/>
                    </w:rPr>
                    <w:t>Click here to enter text</w:t>
                  </w:r>
                  <w:r w:rsidR="00541490" w:rsidRPr="00541490">
                    <w:rPr>
                      <w:rStyle w:val="PlaceholderText"/>
                      <w:sz w:val="18"/>
                    </w:rPr>
                    <w:t>.</w:t>
                  </w:r>
                </w:sdtContent>
              </w:sdt>
            </w:sdtContent>
          </w:sdt>
        </w:p>
      </w:sdtContent>
    </w:sdt>
    <w:p w:rsidR="002217D9" w:rsidRDefault="00F80E1F" w:rsidP="002217D9">
      <w:sdt>
        <w:sdtPr>
          <w:id w:val="-1186896281"/>
          <w:lock w:val="contentLocked"/>
          <w:placeholder>
            <w:docPart w:val="9981B94B5B7E45239AA74425BA6CAB10"/>
          </w:placeholder>
        </w:sdtPr>
        <w:sdtContent>
          <w:sdt>
            <w:sdtPr>
              <w:id w:val="683252436"/>
              <w:lock w:val="contentLocked"/>
              <w:placeholder>
                <w:docPart w:val="4F999BF4B58E40878B938FB89C24EDAA"/>
              </w:placeholder>
            </w:sdtPr>
            <w:sdtContent>
              <w:r w:rsidR="00954034">
                <w:t>Your residential a</w:t>
              </w:r>
              <w:r w:rsidR="002217D9" w:rsidRPr="00541490">
                <w:t>ddress</w:t>
              </w:r>
            </w:sdtContent>
          </w:sdt>
          <w:r w:rsidR="002217D9">
            <w:t xml:space="preserve"> </w:t>
          </w:r>
          <w:sdt>
            <w:sdtPr>
              <w:id w:val="-722059299"/>
              <w:placeholder>
                <w:docPart w:val="0D431A9685D747FBA7430F29A71F10BB"/>
              </w:placeholder>
            </w:sdtPr>
            <w:sdtContent>
              <w:sdt>
                <w:sdtPr>
                  <w:id w:val="-1290667203"/>
                  <w:placeholder>
                    <w:docPart w:val="4BD89D641DBA45329B74FBACD86FE04A"/>
                  </w:placeholder>
                  <w:showingPlcHdr/>
                </w:sdtPr>
                <w:sdtContent>
                  <w:r w:rsidR="00541490" w:rsidRPr="00541490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sdt>
      <w:sdtPr>
        <w:id w:val="491454381"/>
        <w:lock w:val="contentLocked"/>
        <w:placeholder>
          <w:docPart w:val="55ED4460F20B49FEA4449EFFC886D6FA"/>
        </w:placeholder>
      </w:sdtPr>
      <w:sdtContent>
        <w:p w:rsidR="002217D9" w:rsidRDefault="002217D9" w:rsidP="00FB2631">
          <w:r>
            <w:t>Town</w:t>
          </w:r>
          <w:r w:rsidR="00954034">
            <w:t>/City</w:t>
          </w:r>
          <w:r w:rsidRPr="002217D9">
            <w:t xml:space="preserve"> </w:t>
          </w:r>
          <w:sdt>
            <w:sdtPr>
              <w:id w:val="274992904"/>
              <w:placeholder>
                <w:docPart w:val="B0C59B23B36C4B97A82A9FD86E8B0534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</w:p>
      </w:sdtContent>
    </w:sdt>
    <w:sdt>
      <w:sdtPr>
        <w:id w:val="327796429"/>
        <w:lock w:val="contentLocked"/>
        <w:placeholder>
          <w:docPart w:val="D9EF7D274388403C9927D2257DA15C16"/>
        </w:placeholder>
      </w:sdtPr>
      <w:sdtContent>
        <w:p w:rsidR="00541490" w:rsidRDefault="00541490" w:rsidP="00541490">
          <w:r>
            <w:t>Postcode</w:t>
          </w:r>
          <w:r w:rsidRPr="002217D9">
            <w:t xml:space="preserve"> </w:t>
          </w:r>
          <w:sdt>
            <w:sdtPr>
              <w:id w:val="312616338"/>
              <w:placeholder>
                <w:docPart w:val="F92D4CDF12DF463FB916E8FABDD09269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541490" w:rsidRDefault="00F80E1F" w:rsidP="00541490">
      <w:sdt>
        <w:sdtPr>
          <w:id w:val="-2067174451"/>
          <w:lock w:val="contentLocked"/>
          <w:placeholder>
            <w:docPart w:val="159E2E515D6F4D6FAA2EEE7084DCBA34"/>
          </w:placeholder>
        </w:sdtPr>
        <w:sdtContent>
          <w:r w:rsidR="00541490">
            <w:t>Phone - landline</w:t>
          </w:r>
          <w:r w:rsidR="00541490" w:rsidRPr="00541490">
            <w:t xml:space="preserve"> </w:t>
          </w:r>
          <w:sdt>
            <w:sdtPr>
              <w:id w:val="-427581959"/>
              <w:placeholder>
                <w:docPart w:val="873EEAFF5ED34755845C80815F8FFE2B"/>
              </w:placeholder>
              <w:showingPlcHdr/>
            </w:sdtPr>
            <w:sdtContent>
              <w:r w:rsidR="00541490" w:rsidRPr="007C1E01">
                <w:rPr>
                  <w:rStyle w:val="PlaceholderText"/>
                </w:rPr>
                <w:t>Click here to enter text.</w:t>
              </w:r>
            </w:sdtContent>
          </w:sdt>
          <w:r w:rsidR="00541490" w:rsidRPr="00541490">
            <w:t xml:space="preserve"> </w:t>
          </w:r>
        </w:sdtContent>
      </w:sdt>
      <w:sdt>
        <w:sdtPr>
          <w:id w:val="-780329558"/>
          <w:lock w:val="contentLocked"/>
          <w:placeholder>
            <w:docPart w:val="62DDDCAB83AE49FE90755497321E3511"/>
          </w:placeholder>
        </w:sdtPr>
        <w:sdtContent>
          <w:r w:rsidR="00541490">
            <w:t>Cellphone</w:t>
          </w:r>
          <w:r w:rsidR="00541490" w:rsidRPr="00541490">
            <w:t xml:space="preserve"> </w:t>
          </w:r>
          <w:sdt>
            <w:sdtPr>
              <w:id w:val="1233424114"/>
              <w:placeholder>
                <w:docPart w:val="C505B428AEA24CF19451C9D89F1C225C"/>
              </w:placeholder>
              <w:showingPlcHdr/>
            </w:sdtPr>
            <w:sdtContent>
              <w:r w:rsidR="00541490" w:rsidRPr="007C1E01">
                <w:rPr>
                  <w:rStyle w:val="PlaceholderText"/>
                </w:rPr>
                <w:t>Click here to enter text.</w:t>
              </w:r>
            </w:sdtContent>
          </w:sdt>
          <w:r w:rsidR="00541490" w:rsidRPr="00541490">
            <w:t xml:space="preserve"> </w:t>
          </w:r>
        </w:sdtContent>
      </w:sdt>
    </w:p>
    <w:sdt>
      <w:sdtPr>
        <w:id w:val="-1718343749"/>
        <w:lock w:val="contentLocked"/>
        <w:placeholder>
          <w:docPart w:val="BA1B029CB8F74DB5812F93212421B1F1"/>
        </w:placeholder>
      </w:sdtPr>
      <w:sdtContent>
        <w:p w:rsidR="00541490" w:rsidRDefault="00541490" w:rsidP="00536EBD">
          <w:r>
            <w:t>Email</w:t>
          </w:r>
          <w:r w:rsidRPr="002217D9">
            <w:t xml:space="preserve"> </w:t>
          </w:r>
          <w:sdt>
            <w:sdtPr>
              <w:id w:val="-2127613277"/>
              <w:placeholder>
                <w:docPart w:val="9AB70140EB234CF49868714C707F72BA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  <w:r>
            <w:tab/>
          </w:r>
        </w:p>
      </w:sdtContent>
    </w:sdt>
    <w:sdt>
      <w:sdtPr>
        <w:id w:val="434790815"/>
        <w:lock w:val="contentLocked"/>
        <w:placeholder>
          <w:docPart w:val="7D38DC5EC9694713AF1C35F44DCF5F65"/>
        </w:placeholder>
      </w:sdtPr>
      <w:sdtContent>
        <w:p w:rsidR="00541490" w:rsidRDefault="00541490" w:rsidP="00541490">
          <w:r>
            <w:t>Artist statement (Max 100 words)</w:t>
          </w:r>
          <w:r w:rsidRPr="002217D9">
            <w:t xml:space="preserve"> </w:t>
          </w:r>
          <w:sdt>
            <w:sdtPr>
              <w:id w:val="1864086284"/>
              <w:placeholder>
                <w:docPart w:val="98028D7ACEC1418092D0E0B12AF03784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-610357128"/>
        <w:lock w:val="contentLocked"/>
        <w:placeholder>
          <w:docPart w:val="5F3C11CC8ED14DDD9F77616E491215B3"/>
        </w:placeholder>
      </w:sdtPr>
      <w:sdtContent>
        <w:p w:rsidR="00541490" w:rsidRDefault="00541490" w:rsidP="00536EBD">
          <w:r>
            <w:t>Title of Artwork</w:t>
          </w:r>
          <w:r w:rsidRPr="002217D9">
            <w:t xml:space="preserve"> </w:t>
          </w:r>
          <w:sdt>
            <w:sdtPr>
              <w:id w:val="1510804171"/>
              <w:placeholder>
                <w:docPart w:val="801A6F09B58945C3A22CA9430A5FA5B2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-99189731"/>
        <w:lock w:val="contentLocked"/>
        <w:placeholder>
          <w:docPart w:val="49CC5E6420B14B838E839CF6B114F67A"/>
        </w:placeholder>
      </w:sdtPr>
      <w:sdtContent>
        <w:p w:rsidR="00541490" w:rsidRDefault="00541490" w:rsidP="00541490">
          <w:r>
            <w:t>Year of creation</w:t>
          </w:r>
          <w:r w:rsidRPr="002217D9">
            <w:t xml:space="preserve"> </w:t>
          </w:r>
          <w:sdt>
            <w:sdtPr>
              <w:id w:val="-1031791517"/>
              <w:placeholder>
                <w:docPart w:val="36C5E21BBFF448C6931F0B16F3545AC4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CF1E7B" w:rsidRDefault="00F80E1F" w:rsidP="00541490">
      <w:sdt>
        <w:sdtPr>
          <w:id w:val="-1072582389"/>
          <w:lock w:val="contentLocked"/>
          <w:placeholder>
            <w:docPart w:val="FC2B82235D254543BAA1B4F5D9F939A3"/>
          </w:placeholder>
        </w:sdtPr>
        <w:sdtContent>
          <w:r w:rsidR="00CF1E7B">
            <w:t>Height</w:t>
          </w:r>
          <w:r w:rsidR="00CF1E7B">
            <w:tab/>
          </w:r>
          <w:sdt>
            <w:sdtPr>
              <w:id w:val="1348444913"/>
              <w:placeholder>
                <w:docPart w:val="BD1EE8D4AD2C4F53B4C589CDC09C25F2"/>
              </w:placeholder>
              <w:showingPlcHdr/>
            </w:sdtPr>
            <w:sdtContent>
              <w:r w:rsidR="00CF1E7B" w:rsidRPr="007C1E01">
                <w:rPr>
                  <w:rStyle w:val="PlaceholderText"/>
                </w:rPr>
                <w:t>Click here to enter text.</w:t>
              </w:r>
            </w:sdtContent>
          </w:sdt>
          <w:r w:rsidR="00CF1E7B">
            <w:t>mm</w:t>
          </w:r>
        </w:sdtContent>
      </w:sdt>
    </w:p>
    <w:p w:rsidR="00723F0C" w:rsidRDefault="00F80E1F">
      <w:sdt>
        <w:sdtPr>
          <w:id w:val="1622498219"/>
          <w:lock w:val="contentLocked"/>
          <w:placeholder>
            <w:docPart w:val="4F999BF4B58E40878B938FB89C24EDAA"/>
          </w:placeholder>
        </w:sdtPr>
        <w:sdtContent>
          <w:r w:rsidR="00CF1E7B">
            <w:t>Width</w:t>
          </w:r>
          <w:r w:rsidR="00CF1E7B">
            <w:tab/>
          </w:r>
          <w:sdt>
            <w:sdtPr>
              <w:id w:val="-755517371"/>
              <w:placeholder>
                <w:docPart w:val="8424CC7762754E1DA3561BA55526263D"/>
              </w:placeholder>
              <w:showingPlcHdr/>
            </w:sdtPr>
            <w:sdtContent>
              <w:r w:rsidR="00CF1E7B" w:rsidRPr="007C1E01">
                <w:rPr>
                  <w:rStyle w:val="PlaceholderText"/>
                </w:rPr>
                <w:t>Click here to enter text.</w:t>
              </w:r>
            </w:sdtContent>
          </w:sdt>
          <w:r w:rsidR="00CF1E7B">
            <w:t>mm</w:t>
          </w:r>
        </w:sdtContent>
      </w:sdt>
    </w:p>
    <w:sdt>
      <w:sdtPr>
        <w:id w:val="-286281262"/>
        <w:lock w:val="contentLocked"/>
        <w:placeholder>
          <w:docPart w:val="A7944EE5CF40493695F0B408354742C7"/>
        </w:placeholder>
      </w:sdtPr>
      <w:sdtContent>
        <w:p w:rsidR="00CF1E7B" w:rsidRDefault="00CF1E7B" w:rsidP="009623B1">
          <w:r>
            <w:t>Depth</w:t>
          </w:r>
          <w:r>
            <w:tab/>
          </w:r>
          <w:sdt>
            <w:sdtPr>
              <w:id w:val="640774872"/>
              <w:placeholder>
                <w:docPart w:val="261AB3C5C48B418E80CC8ED7ADE1B57F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 xml:space="preserve">Click </w:t>
              </w:r>
              <w:r w:rsidR="00FE6E11">
                <w:rPr>
                  <w:rStyle w:val="PlaceholderText"/>
                </w:rPr>
                <w:t>h</w:t>
              </w:r>
              <w:r w:rsidRPr="007C1E01">
                <w:rPr>
                  <w:rStyle w:val="PlaceholderText"/>
                </w:rPr>
                <w:t>ere to enter text.</w:t>
              </w:r>
            </w:sdtContent>
          </w:sdt>
          <w:r>
            <w:t>mm</w:t>
          </w:r>
        </w:p>
      </w:sdtContent>
    </w:sdt>
    <w:sdt>
      <w:sdtPr>
        <w:id w:val="1594902206"/>
        <w:lock w:val="contentLocked"/>
        <w:placeholder>
          <w:docPart w:val="5392DA9D22664E7A8DC0B74CA8FE7403"/>
        </w:placeholder>
      </w:sdtPr>
      <w:sdtContent>
        <w:p w:rsidR="00CF1E7B" w:rsidRDefault="00541490" w:rsidP="00CF1E7B">
          <w:r>
            <w:t>Medium</w:t>
          </w:r>
          <w:r w:rsidR="0036565C">
            <w:t xml:space="preserve"> </w:t>
          </w:r>
          <w:sdt>
            <w:sdtPr>
              <w:id w:val="1102383402"/>
              <w:placeholder>
                <w:docPart w:val="560CF2B0CE3641BBB46A95D645496894"/>
              </w:placeholder>
              <w:showingPlcHdr/>
            </w:sdtPr>
            <w:sdtContent>
              <w:r w:rsidR="00CF1E7B"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1885681260"/>
        <w:lock w:val="contentLocked"/>
        <w:placeholder>
          <w:docPart w:val="5DA3C88447CC4AD7809F8D642AB022B8"/>
        </w:placeholder>
      </w:sdtPr>
      <w:sdtContent>
        <w:p w:rsidR="00B070A5" w:rsidRDefault="00B070A5" w:rsidP="00B070A5">
          <w:r>
            <w:t>Is the work a print? If so state if original, limited edition or open edition</w:t>
          </w:r>
          <w:r w:rsidRPr="002217D9">
            <w:t xml:space="preserve"> </w:t>
          </w:r>
          <w:sdt>
            <w:sdtPr>
              <w:id w:val="801664230"/>
              <w:placeholder>
                <w:docPart w:val="982F26030A694A61B1F9A3CB4AAAE790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</w:t>
              </w:r>
              <w:r>
                <w:rPr>
                  <w:rStyle w:val="PlaceholderText"/>
                </w:rPr>
                <w:t xml:space="preserve"> </w:t>
              </w:r>
              <w:r w:rsidRPr="007C1E01">
                <w:rPr>
                  <w:rStyle w:val="PlaceholderText"/>
                </w:rPr>
                <w:t>text.</w:t>
              </w:r>
            </w:sdtContent>
          </w:sdt>
        </w:p>
      </w:sdtContent>
    </w:sdt>
    <w:p w:rsidR="00541490" w:rsidRDefault="00F80E1F" w:rsidP="00B070A5">
      <w:sdt>
        <w:sdtPr>
          <w:id w:val="-827134798"/>
          <w:lock w:val="contentLocked"/>
          <w:placeholder>
            <w:docPart w:val="B71D50AC1B5D45D3873E3C8D7DF8CEBC"/>
          </w:placeholder>
        </w:sdtPr>
        <w:sdtContent>
          <w:r w:rsidR="00541490">
            <w:t>Price to artist</w:t>
          </w:r>
          <w:r w:rsidR="00541490" w:rsidRPr="002217D9">
            <w:t xml:space="preserve"> </w:t>
          </w:r>
          <w:sdt>
            <w:sdtPr>
              <w:id w:val="-804313303"/>
              <w:placeholder>
                <w:docPart w:val="D2583EB116CA47A2BD72CDF8D79564D7"/>
              </w:placeholder>
              <w:showingPlcHdr/>
            </w:sdtPr>
            <w:sdtContent>
              <w:r w:rsidR="00541490" w:rsidRPr="007C1E0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dt>
      <w:sdtPr>
        <w:id w:val="-941453279"/>
        <w:lock w:val="contentLocked"/>
        <w:placeholder>
          <w:docPart w:val="F0EE64E43127405DA847A0D5EAF705DC"/>
        </w:placeholder>
      </w:sdtPr>
      <w:sdtContent>
        <w:p w:rsidR="00541490" w:rsidRDefault="00541490" w:rsidP="00541490">
          <w:r>
            <w:t>Are you GST registered?</w:t>
          </w:r>
          <w:r w:rsidRPr="002217D9">
            <w:t xml:space="preserve"> </w:t>
          </w:r>
          <w:sdt>
            <w:sdtPr>
              <w:id w:val="-1351106411"/>
              <w:placeholder>
                <w:docPart w:val="826FE86D2C3A4DD2BA81AAF307CA970C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-659312835"/>
        <w:lock w:val="contentLocked"/>
        <w:placeholder>
          <w:docPart w:val="EE59D61AFC45475A88FB8DB7AF18DDBB"/>
        </w:placeholder>
      </w:sdtPr>
      <w:sdtContent>
        <w:p w:rsidR="00541490" w:rsidRDefault="00541490" w:rsidP="00541490">
          <w:r>
            <w:t>Is this your own work created in the last 2 years</w:t>
          </w:r>
          <w:r w:rsidR="00D62F50">
            <w:t>?</w:t>
          </w:r>
          <w:r w:rsidRPr="002217D9">
            <w:t xml:space="preserve"> </w:t>
          </w:r>
          <w:sdt>
            <w:sdtPr>
              <w:id w:val="648406077"/>
              <w:placeholder>
                <w:docPart w:val="69CEF32F4C324AB7BAC7530DBD4D6083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-844318511"/>
        <w:lock w:val="contentLocked"/>
        <w:placeholder>
          <w:docPart w:val="C8A07F7FB24547608CB1E67652E00905"/>
        </w:placeholder>
      </w:sdtPr>
      <w:sdtContent>
        <w:p w:rsidR="00541490" w:rsidRDefault="00541490" w:rsidP="00541490">
          <w:r>
            <w:t>Are you aged 18 years or older as at 31 August 2017</w:t>
          </w:r>
          <w:r w:rsidR="00D62F50">
            <w:t>?</w:t>
          </w:r>
          <w:r w:rsidRPr="002217D9">
            <w:t xml:space="preserve"> </w:t>
          </w:r>
          <w:sdt>
            <w:sdtPr>
              <w:id w:val="-2010897801"/>
              <w:placeholder>
                <w:docPart w:val="7F8134BB2EE1437AA3EB0C90A1B55A93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-644656621"/>
        <w:lock w:val="contentLocked"/>
        <w:placeholder>
          <w:docPart w:val="BD474B05C75346989AEEC8695A609372"/>
        </w:placeholder>
      </w:sdtPr>
      <w:sdtContent>
        <w:p w:rsidR="00954034" w:rsidRDefault="00954034" w:rsidP="00954034">
          <w:r>
            <w:t>Are you an NZ citizen or permanent resident?</w:t>
          </w:r>
          <w:r w:rsidRPr="002217D9">
            <w:t xml:space="preserve"> </w:t>
          </w:r>
          <w:sdt>
            <w:sdtPr>
              <w:id w:val="-131101792"/>
              <w:placeholder>
                <w:docPart w:val="F3233CB216F44436882A54128CCCDCCA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sdt>
      <w:sdtPr>
        <w:id w:val="2135830366"/>
        <w:lock w:val="contentLocked"/>
        <w:placeholder>
          <w:docPart w:val="C991381FD88F49B08B5150C674096BE5"/>
        </w:placeholder>
      </w:sdtPr>
      <w:sdtContent>
        <w:p w:rsidR="0036565C" w:rsidRDefault="0036565C" w:rsidP="0036565C">
          <w:r>
            <w:t>Do you agree to the terms and conditions of entry detailed in Terms &amp; Conditions document?</w:t>
          </w:r>
          <w:r w:rsidRPr="002217D9">
            <w:t xml:space="preserve"> </w:t>
          </w:r>
          <w:sdt>
            <w:sdtPr>
              <w:id w:val="1854986312"/>
              <w:placeholder>
                <w:docPart w:val="4CBD5EC599B34793B535A2C5B60A0E53"/>
              </w:placeholder>
              <w:showingPlcHdr/>
            </w:sdtPr>
            <w:sdtContent>
              <w:r w:rsidRPr="007C1E01">
                <w:rPr>
                  <w:rStyle w:val="PlaceholderText"/>
                </w:rPr>
                <w:t>Click  here to enter text.</w:t>
              </w:r>
            </w:sdtContent>
          </w:sdt>
        </w:p>
      </w:sdtContent>
    </w:sdt>
    <w:sdt>
      <w:sdtPr>
        <w:rPr>
          <w:color w:val="808080"/>
          <w:sz w:val="20"/>
        </w:rPr>
        <w:id w:val="1778437758"/>
        <w:lock w:val="contentLocked"/>
        <w:placeholder>
          <w:docPart w:val="4F999BF4B58E40878B938FB89C24EDAA"/>
        </w:placeholder>
      </w:sdtPr>
      <w:sdtContent>
        <w:p w:rsidR="00204A85" w:rsidRPr="00954034" w:rsidRDefault="00204A85" w:rsidP="00204A85">
          <w:pPr>
            <w:spacing w:after="0" w:line="240" w:lineRule="auto"/>
            <w:rPr>
              <w:b/>
              <w:sz w:val="20"/>
            </w:rPr>
          </w:pPr>
          <w:r w:rsidRPr="00954034">
            <w:rPr>
              <w:b/>
              <w:sz w:val="20"/>
            </w:rPr>
            <w:t>Ensure all fields are completed. Save the document. Make your payment ($30 per entry).</w:t>
          </w:r>
        </w:p>
        <w:p w:rsidR="00204A85" w:rsidRPr="00954034" w:rsidRDefault="00204A85" w:rsidP="00204A85">
          <w:pPr>
            <w:spacing w:after="0" w:line="240" w:lineRule="auto"/>
            <w:rPr>
              <w:b/>
              <w:sz w:val="20"/>
            </w:rPr>
          </w:pPr>
          <w:r w:rsidRPr="00954034">
            <w:rPr>
              <w:b/>
              <w:sz w:val="20"/>
            </w:rPr>
            <w:t>Then email a copy of your entry form</w:t>
          </w:r>
          <w:r w:rsidR="00B070A5">
            <w:rPr>
              <w:b/>
              <w:sz w:val="20"/>
            </w:rPr>
            <w:t>(s),</w:t>
          </w:r>
          <w:r w:rsidRPr="00954034">
            <w:rPr>
              <w:b/>
              <w:sz w:val="20"/>
            </w:rPr>
            <w:t xml:space="preserve"> one at a time </w:t>
          </w:r>
          <w:r w:rsidR="00B070A5">
            <w:rPr>
              <w:b/>
              <w:sz w:val="20"/>
            </w:rPr>
            <w:t xml:space="preserve">with </w:t>
          </w:r>
          <w:r w:rsidRPr="00954034">
            <w:rPr>
              <w:b/>
              <w:sz w:val="20"/>
            </w:rPr>
            <w:t xml:space="preserve">the </w:t>
          </w:r>
          <w:r w:rsidR="00B070A5">
            <w:rPr>
              <w:b/>
              <w:sz w:val="20"/>
            </w:rPr>
            <w:t xml:space="preserve">relevant </w:t>
          </w:r>
          <w:r w:rsidRPr="00954034">
            <w:rPr>
              <w:b/>
              <w:sz w:val="20"/>
            </w:rPr>
            <w:t xml:space="preserve">image </w:t>
          </w:r>
          <w:r w:rsidR="00B070A5">
            <w:rPr>
              <w:b/>
              <w:sz w:val="20"/>
            </w:rPr>
            <w:t>of your</w:t>
          </w:r>
          <w:r w:rsidRPr="00954034">
            <w:rPr>
              <w:b/>
              <w:sz w:val="20"/>
            </w:rPr>
            <w:t xml:space="preserve"> artwork (no bigger than 5MB) to </w:t>
          </w:r>
          <w:hyperlink r:id="rId7" w:history="1">
            <w:r w:rsidRPr="00954034">
              <w:rPr>
                <w:rStyle w:val="Hyperlink"/>
                <w:b/>
                <w:sz w:val="20"/>
              </w:rPr>
              <w:t>enquiries@centralstories.com</w:t>
            </w:r>
          </w:hyperlink>
          <w:r w:rsidRPr="00954034">
            <w:rPr>
              <w:b/>
              <w:sz w:val="20"/>
            </w:rPr>
            <w:t xml:space="preserve">. </w:t>
          </w:r>
        </w:p>
        <w:p w:rsidR="00204A85" w:rsidRPr="00954034" w:rsidRDefault="00204A85" w:rsidP="00204A85">
          <w:pPr>
            <w:spacing w:after="0" w:line="240" w:lineRule="auto"/>
            <w:rPr>
              <w:sz w:val="20"/>
            </w:rPr>
          </w:pPr>
          <w:r w:rsidRPr="00954034">
            <w:rPr>
              <w:b/>
              <w:sz w:val="20"/>
            </w:rPr>
            <w:t>You will receive an acceptance email once your payment has been identified and matched with your entry form and image</w:t>
          </w:r>
          <w:r w:rsidRPr="00954034">
            <w:rPr>
              <w:sz w:val="20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204A85" w:rsidRPr="00954034" w:rsidSect="00B070A5">
      <w:footerReference w:type="default" r:id="rId8"/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28" w:rsidRDefault="00634128" w:rsidP="0036565C">
      <w:pPr>
        <w:spacing w:after="0" w:line="240" w:lineRule="auto"/>
      </w:pPr>
      <w:r>
        <w:separator/>
      </w:r>
    </w:p>
  </w:endnote>
  <w:endnote w:type="continuationSeparator" w:id="0">
    <w:p w:rsidR="00634128" w:rsidRDefault="00634128" w:rsidP="0036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5C" w:rsidRDefault="0036565C">
    <w:pPr>
      <w:pStyle w:val="Footer"/>
    </w:pPr>
  </w:p>
  <w:p w:rsidR="0036565C" w:rsidRDefault="00F80E1F">
    <w:pPr>
      <w:pStyle w:val="Footer"/>
    </w:pPr>
    <w:r w:rsidRPr="00F80E1F">
      <w:rPr>
        <w:rFonts w:ascii="Times New Roman" w:hAnsi="Times New Roman" w:cs="Times New Roman"/>
        <w:noProof/>
        <w:sz w:val="24"/>
        <w:szCs w:val="24"/>
        <w:lang w:eastAsia="en-N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89" type="#_x0000_t202" style="position:absolute;margin-left:-30.3pt;margin-top:9.2pt;width:543.6pt;height:4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" fillcolor="white [3212]" stroked="f">
          <v:textbox inset="2.88pt,2.88pt,2.88pt,2.88pt">
            <w:txbxContent>
              <w:p w:rsidR="0036565C" w:rsidRPr="0036565C" w:rsidRDefault="0036565C" w:rsidP="0036565C">
                <w:pPr>
                  <w:widowControl w:val="0"/>
                  <w:spacing w:after="0" w:line="220" w:lineRule="auto"/>
                  <w:jc w:val="center"/>
                  <w:rPr>
                    <w:color w:val="A6A6A6" w:themeColor="background1" w:themeShade="A6"/>
                    <w:spacing w:val="50"/>
                    <w:szCs w:val="24"/>
                  </w:rPr>
                </w:pPr>
                <w:r w:rsidRPr="0036565C">
                  <w:rPr>
                    <w:color w:val="A6A6A6" w:themeColor="background1" w:themeShade="A6"/>
                    <w:spacing w:val="50"/>
                    <w:szCs w:val="24"/>
                  </w:rPr>
                  <w:t xml:space="preserve">Central Stories Museum &amp; Art Gallery, 21 Centennial Avenue, Alexandra  </w:t>
                </w:r>
              </w:p>
              <w:p w:rsidR="0036565C" w:rsidRPr="0036565C" w:rsidRDefault="0036565C" w:rsidP="0036565C">
                <w:pPr>
                  <w:widowControl w:val="0"/>
                  <w:spacing w:after="0" w:line="220" w:lineRule="auto"/>
                  <w:jc w:val="center"/>
                  <w:rPr>
                    <w:color w:val="A6A6A6" w:themeColor="background1" w:themeShade="A6"/>
                    <w:sz w:val="20"/>
                  </w:rPr>
                </w:pPr>
                <w:r w:rsidRPr="0036565C">
                  <w:rPr>
                    <w:color w:val="A6A6A6" w:themeColor="background1" w:themeShade="A6"/>
                    <w:spacing w:val="40"/>
                    <w:sz w:val="20"/>
                  </w:rPr>
                  <w:t>P O Box 308 Alexandra  9340  Phone 03 448 6230  Email: enquiries@centralstories.com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28" w:rsidRDefault="00634128" w:rsidP="0036565C">
      <w:pPr>
        <w:spacing w:after="0" w:line="240" w:lineRule="auto"/>
      </w:pPr>
      <w:r>
        <w:separator/>
      </w:r>
    </w:p>
  </w:footnote>
  <w:footnote w:type="continuationSeparator" w:id="0">
    <w:p w:rsidR="00634128" w:rsidRDefault="00634128" w:rsidP="0036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34128"/>
    <w:rsid w:val="000059EA"/>
    <w:rsid w:val="00167EE9"/>
    <w:rsid w:val="00204A85"/>
    <w:rsid w:val="002217D9"/>
    <w:rsid w:val="002F4DA4"/>
    <w:rsid w:val="0036565C"/>
    <w:rsid w:val="003C20BC"/>
    <w:rsid w:val="003C4A45"/>
    <w:rsid w:val="00422AEF"/>
    <w:rsid w:val="004576B8"/>
    <w:rsid w:val="00541490"/>
    <w:rsid w:val="00634128"/>
    <w:rsid w:val="00723F0C"/>
    <w:rsid w:val="007D7766"/>
    <w:rsid w:val="008C10D1"/>
    <w:rsid w:val="00911883"/>
    <w:rsid w:val="009534E9"/>
    <w:rsid w:val="00954034"/>
    <w:rsid w:val="009C2E78"/>
    <w:rsid w:val="00A8732E"/>
    <w:rsid w:val="00B070A5"/>
    <w:rsid w:val="00BB04FE"/>
    <w:rsid w:val="00CF1E7B"/>
    <w:rsid w:val="00D12571"/>
    <w:rsid w:val="00D62F50"/>
    <w:rsid w:val="00E51991"/>
    <w:rsid w:val="00E91263"/>
    <w:rsid w:val="00F80E1F"/>
    <w:rsid w:val="00F8758C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0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5C"/>
  </w:style>
  <w:style w:type="paragraph" w:styleId="Footer">
    <w:name w:val="footer"/>
    <w:basedOn w:val="Normal"/>
    <w:link w:val="FooterChar"/>
    <w:uiPriority w:val="99"/>
    <w:unhideWhenUsed/>
    <w:rsid w:val="00365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5C"/>
  </w:style>
  <w:style w:type="paragraph" w:styleId="BalloonText">
    <w:name w:val="Balloon Text"/>
    <w:basedOn w:val="Normal"/>
    <w:link w:val="BalloonTextChar"/>
    <w:uiPriority w:val="99"/>
    <w:semiHidden/>
    <w:unhideWhenUsed/>
    <w:rsid w:val="00E9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A8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4A8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nquiries@centralstor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AT\AppData\Local\Microsoft\Windows\INetCache\Content.Outlook\19F8ZBHT\Arts%20Gold%20Awards%202017%20entry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E26819C35C4F05A0883BCB982C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A63-8003-4753-8353-4AEC19AC7D82}"/>
      </w:docPartPr>
      <w:docPartBody>
        <w:p w:rsidR="00000000" w:rsidRDefault="008607DD">
          <w:pPr>
            <w:pStyle w:val="88E26819C35C4F05A0883BCB982C88D0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99BF4B58E40878B938FB89C24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4847B-779C-4A5C-A245-C2CB188E25D0}"/>
      </w:docPartPr>
      <w:docPartBody>
        <w:p w:rsidR="00000000" w:rsidRDefault="008607DD">
          <w:pPr>
            <w:pStyle w:val="4F999BF4B58E40878B938FB89C24EDAA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2909E64CC44BA84FE77F291E6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FA5B-01F8-49A3-9042-BF3FD532E22F}"/>
      </w:docPartPr>
      <w:docPartBody>
        <w:p w:rsidR="00000000" w:rsidRDefault="008607DD">
          <w:pPr>
            <w:pStyle w:val="7222909E64CC44BA84FE77F291E60F4E"/>
          </w:pPr>
          <w:r w:rsidRPr="007C1E01">
            <w:rPr>
              <w:rStyle w:val="PlaceholderText"/>
            </w:rPr>
            <w:t xml:space="preserve">Click or tap here </w:t>
          </w:r>
          <w:r w:rsidRPr="007C1E01">
            <w:rPr>
              <w:rStyle w:val="PlaceholderText"/>
            </w:rPr>
            <w:t>to enter text.</w:t>
          </w:r>
        </w:p>
      </w:docPartBody>
    </w:docPart>
    <w:docPart>
      <w:docPartPr>
        <w:name w:val="1A522FA3F79A44908CCA9C0D1F69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BF7C-16A6-42F2-AE37-7562813C6591}"/>
      </w:docPartPr>
      <w:docPartBody>
        <w:p w:rsidR="00000000" w:rsidRDefault="008607DD">
          <w:pPr>
            <w:pStyle w:val="1A522FA3F79A44908CCA9C0D1F69B4F4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3F4E91A9F4F0B835D9D322ED8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C451-7724-4445-8D3C-F90075003DF1}"/>
      </w:docPartPr>
      <w:docPartBody>
        <w:p w:rsidR="00000000" w:rsidRDefault="008607DD">
          <w:pPr>
            <w:pStyle w:val="8283F4E91A9F4F0B835D9D322ED8EB7D"/>
          </w:pPr>
          <w:r w:rsidRPr="00541490">
            <w:rPr>
              <w:rStyle w:val="PlaceholderText"/>
            </w:rPr>
            <w:t>Click here to enter text</w:t>
          </w:r>
          <w:r w:rsidRPr="0054149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9981B94B5B7E45239AA74425BA6C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48B2-872D-4C0E-B37E-62DD1286943D}"/>
      </w:docPartPr>
      <w:docPartBody>
        <w:p w:rsidR="00000000" w:rsidRDefault="008607DD">
          <w:pPr>
            <w:pStyle w:val="9981B94B5B7E45239AA74425BA6CAB10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31A9685D747FBA7430F29A71F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6DED-18D2-4FE3-85A2-248865A4B04A}"/>
      </w:docPartPr>
      <w:docPartBody>
        <w:p w:rsidR="00000000" w:rsidRDefault="008607DD">
          <w:pPr>
            <w:pStyle w:val="0D431A9685D747FBA7430F29A71F10BB"/>
          </w:pPr>
          <w:r>
            <w:rPr>
              <w:rStyle w:val="PlaceholderText"/>
            </w:rPr>
            <w:t xml:space="preserve"> </w:t>
          </w:r>
          <w:r w:rsidRPr="007C1E01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4BD89D641DBA45329B74FBACD86F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E74C-1AEC-4D24-899D-E4F3AFED48E9}"/>
      </w:docPartPr>
      <w:docPartBody>
        <w:p w:rsidR="00000000" w:rsidRDefault="008607DD">
          <w:pPr>
            <w:pStyle w:val="4BD89D641DBA45329B74FBACD86FE04A"/>
          </w:pPr>
          <w:r w:rsidRPr="00541490">
            <w:rPr>
              <w:rStyle w:val="PlaceholderText"/>
            </w:rPr>
            <w:t>Click here to enter text.</w:t>
          </w:r>
        </w:p>
      </w:docPartBody>
    </w:docPart>
    <w:docPart>
      <w:docPartPr>
        <w:name w:val="55ED4460F20B49FEA4449EFFC886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CD0C-C804-48CB-8EA1-649515B843CC}"/>
      </w:docPartPr>
      <w:docPartBody>
        <w:p w:rsidR="00000000" w:rsidRDefault="008607DD">
          <w:pPr>
            <w:pStyle w:val="55ED4460F20B49FEA4449EFFC886D6FA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9B23B36C4B97A82A9FD86E8B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6421-5183-4D04-8A59-8A393525ED00}"/>
      </w:docPartPr>
      <w:docPartBody>
        <w:p w:rsidR="00000000" w:rsidRDefault="008607DD">
          <w:pPr>
            <w:pStyle w:val="B0C59B23B36C4B97A82A9FD86E8B0534"/>
          </w:pPr>
          <w:r w:rsidRPr="007C1E01">
            <w:rPr>
              <w:rStyle w:val="PlaceholderText"/>
            </w:rPr>
            <w:t xml:space="preserve">Click </w:t>
          </w:r>
          <w:bookmarkStart w:id="0" w:name="_GoBack"/>
          <w:bookmarkEnd w:id="0"/>
          <w:r w:rsidRPr="007C1E01">
            <w:rPr>
              <w:rStyle w:val="PlaceholderText"/>
            </w:rPr>
            <w:t>here to enter text.</w:t>
          </w:r>
        </w:p>
      </w:docPartBody>
    </w:docPart>
    <w:docPart>
      <w:docPartPr>
        <w:name w:val="D9EF7D274388403C9927D2257DA1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5906-B2F7-43A2-9791-9F79C3B1D37D}"/>
      </w:docPartPr>
      <w:docPartBody>
        <w:p w:rsidR="00000000" w:rsidRDefault="008607DD">
          <w:pPr>
            <w:pStyle w:val="D9EF7D274388403C9927D2257DA15C16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D4CDF12DF463FB916E8FABDD0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98A5-75CF-4AF3-9B98-D57AEA8EAB62}"/>
      </w:docPartPr>
      <w:docPartBody>
        <w:p w:rsidR="00000000" w:rsidRDefault="008607DD">
          <w:pPr>
            <w:pStyle w:val="F92D4CDF12DF463FB916E8FABDD09269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159E2E515D6F4D6FAA2EEE7084DC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F76C-1B7B-44E1-B8B1-36D699126FB7}"/>
      </w:docPartPr>
      <w:docPartBody>
        <w:p w:rsidR="00000000" w:rsidRDefault="008607DD">
          <w:pPr>
            <w:pStyle w:val="159E2E515D6F4D6FAA2EEE7084DCBA34"/>
          </w:pPr>
          <w:r w:rsidRPr="007C1E01">
            <w:rPr>
              <w:rStyle w:val="PlaceholderText"/>
            </w:rPr>
            <w:t>Click or tap here to enter text</w:t>
          </w:r>
          <w:r w:rsidRPr="007C1E01">
            <w:rPr>
              <w:rStyle w:val="PlaceholderText"/>
            </w:rPr>
            <w:t>.</w:t>
          </w:r>
        </w:p>
      </w:docPartBody>
    </w:docPart>
    <w:docPart>
      <w:docPartPr>
        <w:name w:val="873EEAFF5ED34755845C80815F8F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B4EA-E077-4344-A2BB-144DED9C510E}"/>
      </w:docPartPr>
      <w:docPartBody>
        <w:p w:rsidR="00000000" w:rsidRDefault="008607DD">
          <w:pPr>
            <w:pStyle w:val="873EEAFF5ED34755845C80815F8FFE2B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62DDDCAB83AE49FE90755497321E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28BB-E1DE-4487-939E-57B0C830D814}"/>
      </w:docPartPr>
      <w:docPartBody>
        <w:p w:rsidR="00000000" w:rsidRDefault="008607DD">
          <w:pPr>
            <w:pStyle w:val="62DDDCAB83AE49FE90755497321E3511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5B428AEA24CF19451C9D89F1C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B821-9413-40DD-8EFE-CAD9626E5347}"/>
      </w:docPartPr>
      <w:docPartBody>
        <w:p w:rsidR="00000000" w:rsidRDefault="008607DD">
          <w:pPr>
            <w:pStyle w:val="C505B428AEA24CF19451C9D89F1C225C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BA1B029CB8F74DB5812F93212421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B9D4-DF17-4F14-9FA8-CB6B8E8CD680}"/>
      </w:docPartPr>
      <w:docPartBody>
        <w:p w:rsidR="00000000" w:rsidRDefault="008607DD">
          <w:pPr>
            <w:pStyle w:val="BA1B029CB8F74DB5812F93212421B1F1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70140EB234CF49868714C707F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2CDB-7DDD-4D47-8805-555E690A8491}"/>
      </w:docPartPr>
      <w:docPartBody>
        <w:p w:rsidR="00000000" w:rsidRDefault="008607DD">
          <w:pPr>
            <w:pStyle w:val="9AB70140EB234CF49868714C707F72BA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7D38DC5EC9694713AF1C35F44DCF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FB30-AE90-4304-A249-A90F55208329}"/>
      </w:docPartPr>
      <w:docPartBody>
        <w:p w:rsidR="00000000" w:rsidRDefault="008607DD">
          <w:pPr>
            <w:pStyle w:val="7D38DC5EC9694713AF1C35F44DCF5F65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28D7ACEC1418092D0E0B12AF0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E6AF-AD80-4262-84BB-266A3F54E02D}"/>
      </w:docPartPr>
      <w:docPartBody>
        <w:p w:rsidR="00000000" w:rsidRDefault="008607DD">
          <w:pPr>
            <w:pStyle w:val="98028D7ACEC1418092D0E0B12AF03784"/>
          </w:pPr>
          <w:r w:rsidRPr="007C1E01">
            <w:rPr>
              <w:rStyle w:val="PlaceholderText"/>
            </w:rPr>
            <w:t xml:space="preserve">Click here to </w:t>
          </w:r>
          <w:r w:rsidRPr="007C1E01">
            <w:rPr>
              <w:rStyle w:val="PlaceholderText"/>
            </w:rPr>
            <w:t>enter text.</w:t>
          </w:r>
        </w:p>
      </w:docPartBody>
    </w:docPart>
    <w:docPart>
      <w:docPartPr>
        <w:name w:val="5F3C11CC8ED14DDD9F77616E4912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F3C4-0450-4D5D-9E4B-F492DADAC85D}"/>
      </w:docPartPr>
      <w:docPartBody>
        <w:p w:rsidR="00000000" w:rsidRDefault="008607DD">
          <w:pPr>
            <w:pStyle w:val="5F3C11CC8ED14DDD9F77616E491215B3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A6F09B58945C3A22CA9430A5F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7DB2-C475-4AEB-8F04-656ED000F5B1}"/>
      </w:docPartPr>
      <w:docPartBody>
        <w:p w:rsidR="00000000" w:rsidRDefault="008607DD">
          <w:pPr>
            <w:pStyle w:val="801A6F09B58945C3A22CA9430A5FA5B2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49CC5E6420B14B838E839CF6B114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08DD-0C3C-49DF-A8E6-3B52C9E089AE}"/>
      </w:docPartPr>
      <w:docPartBody>
        <w:p w:rsidR="00000000" w:rsidRDefault="008607DD">
          <w:pPr>
            <w:pStyle w:val="49CC5E6420B14B838E839CF6B114F67A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5E21BBFF448C6931F0B16F354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7776-3CBD-4F58-9E8F-05C50F209D1A}"/>
      </w:docPartPr>
      <w:docPartBody>
        <w:p w:rsidR="00000000" w:rsidRDefault="008607DD">
          <w:pPr>
            <w:pStyle w:val="36C5E21BBFF448C6931F0B16F3545AC4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FC2B82235D254543BAA1B4F5D9F9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64F3-1A0E-473E-9049-6C09F3805024}"/>
      </w:docPartPr>
      <w:docPartBody>
        <w:p w:rsidR="00000000" w:rsidRDefault="008607DD">
          <w:pPr>
            <w:pStyle w:val="FC2B82235D254543BAA1B4F5D9F939A3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EE8D4AD2C4F53B4C589CDC09C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F28A-7BED-4034-BB8B-2CBB470D1187}"/>
      </w:docPartPr>
      <w:docPartBody>
        <w:p w:rsidR="00000000" w:rsidRDefault="008607DD">
          <w:pPr>
            <w:pStyle w:val="BD1EE8D4AD2C4F53B4C589CDC09C25F2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8424CC7762754E1DA3561BA5552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7DB6-24B6-42D8-A1C7-4B8025A78415}"/>
      </w:docPartPr>
      <w:docPartBody>
        <w:p w:rsidR="00000000" w:rsidRDefault="008607DD">
          <w:pPr>
            <w:pStyle w:val="8424CC7762754E1DA3561BA55526263D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A7944EE5CF40493695F0B4083547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D4AE-B53F-4B15-948E-C20C2D220CB0}"/>
      </w:docPartPr>
      <w:docPartBody>
        <w:p w:rsidR="00000000" w:rsidRDefault="008607DD">
          <w:pPr>
            <w:pStyle w:val="A7944EE5CF40493695F0B408354742C7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AB3C5C48B418E80CC8ED7ADE1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6DE3-C166-464C-986F-1D8BAFD4AF56}"/>
      </w:docPartPr>
      <w:docPartBody>
        <w:p w:rsidR="00000000" w:rsidRDefault="008607DD">
          <w:pPr>
            <w:pStyle w:val="261AB3C5C48B418E80CC8ED7ADE1B57F"/>
          </w:pPr>
          <w:r w:rsidRPr="007C1E0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7C1E01">
            <w:rPr>
              <w:rStyle w:val="PlaceholderText"/>
            </w:rPr>
            <w:t>ere to enter text.</w:t>
          </w:r>
        </w:p>
      </w:docPartBody>
    </w:docPart>
    <w:docPart>
      <w:docPartPr>
        <w:name w:val="5392DA9D22664E7A8DC0B74CA8FE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B7C6-01C6-4B93-8C01-A601146E68E0}"/>
      </w:docPartPr>
      <w:docPartBody>
        <w:p w:rsidR="00000000" w:rsidRDefault="008607DD">
          <w:pPr>
            <w:pStyle w:val="5392DA9D22664E7A8DC0B74CA8FE7403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CF2B0CE3641BBB46A95D64549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9C95-7283-4F08-BA4C-3BCDB4C3C0C3}"/>
      </w:docPartPr>
      <w:docPartBody>
        <w:p w:rsidR="00000000" w:rsidRDefault="008607DD">
          <w:pPr>
            <w:pStyle w:val="560CF2B0CE3641BBB46A95D645496894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5DA3C88447CC4AD7809F8D642AB0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4FDD-D51E-41A6-BB24-39478D0AC243}"/>
      </w:docPartPr>
      <w:docPartBody>
        <w:p w:rsidR="00000000" w:rsidRDefault="008607DD">
          <w:pPr>
            <w:pStyle w:val="5DA3C88447CC4AD7809F8D642AB022B8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26030A694A61B1F9A3CB4AAA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ADDC-7A53-427A-AC85-C6E5E24A7C2F}"/>
      </w:docPartPr>
      <w:docPartBody>
        <w:p w:rsidR="00000000" w:rsidRDefault="008607DD">
          <w:pPr>
            <w:pStyle w:val="982F26030A694A61B1F9A3CB4AAAE790"/>
          </w:pPr>
          <w:r w:rsidRPr="007C1E0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7C1E01">
            <w:rPr>
              <w:rStyle w:val="PlaceholderText"/>
            </w:rPr>
            <w:t>text.</w:t>
          </w:r>
        </w:p>
      </w:docPartBody>
    </w:docPart>
    <w:docPart>
      <w:docPartPr>
        <w:name w:val="B71D50AC1B5D45D3873E3C8D7DF8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FFFB-51C4-4244-84DC-D5466AE72A9D}"/>
      </w:docPartPr>
      <w:docPartBody>
        <w:p w:rsidR="00000000" w:rsidRDefault="008607DD">
          <w:pPr>
            <w:pStyle w:val="B71D50AC1B5D45D3873E3C8D7DF8CEBC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83EB116CA47A2BD72CDF8D795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70FE-EF9C-4410-A890-0709693326D2}"/>
      </w:docPartPr>
      <w:docPartBody>
        <w:p w:rsidR="00000000" w:rsidRDefault="008607DD">
          <w:pPr>
            <w:pStyle w:val="D2583EB116CA47A2BD72CDF8D79564D7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F0EE64E43127405DA847A0D5EAF7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8C50-32EF-4336-BA7D-25C7B26A1CEE}"/>
      </w:docPartPr>
      <w:docPartBody>
        <w:p w:rsidR="00000000" w:rsidRDefault="008607DD">
          <w:pPr>
            <w:pStyle w:val="F0EE64E43127405DA847A0D5EAF705DC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FE86D2C3A4DD2BA81AAF307CA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34EB-01D5-46DC-947E-8389D0C7267B}"/>
      </w:docPartPr>
      <w:docPartBody>
        <w:p w:rsidR="00000000" w:rsidRDefault="008607DD">
          <w:pPr>
            <w:pStyle w:val="826FE86D2C3A4DD2BA81AAF307CA970C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EE59D61AFC45475A88FB8DB7AF1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710B-CD06-4238-9675-F986710D2CE0}"/>
      </w:docPartPr>
      <w:docPartBody>
        <w:p w:rsidR="00000000" w:rsidRDefault="008607DD">
          <w:pPr>
            <w:pStyle w:val="EE59D61AFC45475A88FB8DB7AF18DDBB"/>
          </w:pPr>
          <w:r w:rsidRPr="007C1E01">
            <w:rPr>
              <w:rStyle w:val="PlaceholderText"/>
            </w:rPr>
            <w:t>Click or</w:t>
          </w:r>
          <w:r w:rsidRPr="007C1E01">
            <w:rPr>
              <w:rStyle w:val="PlaceholderText"/>
            </w:rPr>
            <w:t xml:space="preserve"> tap here to enter text.</w:t>
          </w:r>
        </w:p>
      </w:docPartBody>
    </w:docPart>
    <w:docPart>
      <w:docPartPr>
        <w:name w:val="69CEF32F4C324AB7BAC7530DBD4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91B7-D7AB-49F7-A0E4-5BFDCABBB3FF}"/>
      </w:docPartPr>
      <w:docPartBody>
        <w:p w:rsidR="00000000" w:rsidRDefault="008607DD">
          <w:pPr>
            <w:pStyle w:val="69CEF32F4C324AB7BAC7530DBD4D6083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C8A07F7FB24547608CB1E67652E0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1464-4B2D-44A6-A306-110DF7C084F8}"/>
      </w:docPartPr>
      <w:docPartBody>
        <w:p w:rsidR="00000000" w:rsidRDefault="008607DD">
          <w:pPr>
            <w:pStyle w:val="C8A07F7FB24547608CB1E67652E00905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134BB2EE1437AA3EB0C90A1B5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1D10-46FA-402E-AB12-44DFB7BDF22F}"/>
      </w:docPartPr>
      <w:docPartBody>
        <w:p w:rsidR="00000000" w:rsidRDefault="008607DD">
          <w:pPr>
            <w:pStyle w:val="7F8134BB2EE1437AA3EB0C90A1B55A93"/>
          </w:pPr>
          <w:r w:rsidRPr="007C1E01">
            <w:rPr>
              <w:rStyle w:val="PlaceholderText"/>
            </w:rPr>
            <w:t>Click here to enter text.</w:t>
          </w:r>
        </w:p>
      </w:docPartBody>
    </w:docPart>
    <w:docPart>
      <w:docPartPr>
        <w:name w:val="BD474B05C75346989AEEC8695A60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62E-4F28-4748-BA66-FDDC5C8B160D}"/>
      </w:docPartPr>
      <w:docPartBody>
        <w:p w:rsidR="00000000" w:rsidRDefault="008607DD">
          <w:pPr>
            <w:pStyle w:val="BD474B05C75346989AEEC8695A609372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33CB216F44436882A54128CCC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B96F-FE6F-4861-89F7-ED2B0B34469D}"/>
      </w:docPartPr>
      <w:docPartBody>
        <w:p w:rsidR="00000000" w:rsidRDefault="008607DD">
          <w:pPr>
            <w:pStyle w:val="F3233CB216F44436882A54128CCCDCCA"/>
          </w:pPr>
          <w:r w:rsidRPr="007C1E01">
            <w:rPr>
              <w:rStyle w:val="PlaceholderText"/>
            </w:rPr>
            <w:t xml:space="preserve">Click here to enter </w:t>
          </w:r>
          <w:r w:rsidRPr="007C1E01">
            <w:rPr>
              <w:rStyle w:val="PlaceholderText"/>
            </w:rPr>
            <w:t>text.</w:t>
          </w:r>
        </w:p>
      </w:docPartBody>
    </w:docPart>
    <w:docPart>
      <w:docPartPr>
        <w:name w:val="C991381FD88F49B08B5150C67409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69C2-4577-4BBC-BF52-568FA313DC0B}"/>
      </w:docPartPr>
      <w:docPartBody>
        <w:p w:rsidR="00000000" w:rsidRDefault="008607DD">
          <w:pPr>
            <w:pStyle w:val="C991381FD88F49B08B5150C674096BE5"/>
          </w:pPr>
          <w:r w:rsidRPr="007C1E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D5EC599B34793B535A2C5B60A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FE68-00B3-480C-AA96-16990679D9D8}"/>
      </w:docPartPr>
      <w:docPartBody>
        <w:p w:rsidR="00000000" w:rsidRDefault="008607DD">
          <w:pPr>
            <w:pStyle w:val="4CBD5EC599B34793B535A2C5B60A0E53"/>
          </w:pPr>
          <w:r w:rsidRPr="007C1E01">
            <w:rPr>
              <w:rStyle w:val="PlaceholderText"/>
            </w:rPr>
            <w:t>Click 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07DD"/>
    <w:rsid w:val="0086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E26819C35C4F05A0883BCB982C88D0">
    <w:name w:val="88E26819C35C4F05A0883BCB982C88D0"/>
  </w:style>
  <w:style w:type="paragraph" w:customStyle="1" w:styleId="4F999BF4B58E40878B938FB89C24EDAA">
    <w:name w:val="4F999BF4B58E40878B938FB89C24EDAA"/>
  </w:style>
  <w:style w:type="paragraph" w:customStyle="1" w:styleId="7222909E64CC44BA84FE77F291E60F4E">
    <w:name w:val="7222909E64CC44BA84FE77F291E60F4E"/>
  </w:style>
  <w:style w:type="paragraph" w:customStyle="1" w:styleId="1A522FA3F79A44908CCA9C0D1F69B4F4">
    <w:name w:val="1A522FA3F79A44908CCA9C0D1F69B4F4"/>
  </w:style>
  <w:style w:type="paragraph" w:customStyle="1" w:styleId="8283F4E91A9F4F0B835D9D322ED8EB7D">
    <w:name w:val="8283F4E91A9F4F0B835D9D322ED8EB7D"/>
  </w:style>
  <w:style w:type="paragraph" w:customStyle="1" w:styleId="9981B94B5B7E45239AA74425BA6CAB10">
    <w:name w:val="9981B94B5B7E45239AA74425BA6CAB10"/>
  </w:style>
  <w:style w:type="paragraph" w:customStyle="1" w:styleId="0D431A9685D747FBA7430F29A71F10BB">
    <w:name w:val="0D431A9685D747FBA7430F29A71F10BB"/>
  </w:style>
  <w:style w:type="paragraph" w:customStyle="1" w:styleId="4BD89D641DBA45329B74FBACD86FE04A">
    <w:name w:val="4BD89D641DBA45329B74FBACD86FE04A"/>
  </w:style>
  <w:style w:type="paragraph" w:customStyle="1" w:styleId="55ED4460F20B49FEA4449EFFC886D6FA">
    <w:name w:val="55ED4460F20B49FEA4449EFFC886D6FA"/>
  </w:style>
  <w:style w:type="paragraph" w:customStyle="1" w:styleId="B0C59B23B36C4B97A82A9FD86E8B0534">
    <w:name w:val="B0C59B23B36C4B97A82A9FD86E8B0534"/>
  </w:style>
  <w:style w:type="paragraph" w:customStyle="1" w:styleId="D9EF7D274388403C9927D2257DA15C16">
    <w:name w:val="D9EF7D274388403C9927D2257DA15C16"/>
  </w:style>
  <w:style w:type="paragraph" w:customStyle="1" w:styleId="F92D4CDF12DF463FB916E8FABDD09269">
    <w:name w:val="F92D4CDF12DF463FB916E8FABDD09269"/>
  </w:style>
  <w:style w:type="paragraph" w:customStyle="1" w:styleId="159E2E515D6F4D6FAA2EEE7084DCBA34">
    <w:name w:val="159E2E515D6F4D6FAA2EEE7084DCBA34"/>
  </w:style>
  <w:style w:type="paragraph" w:customStyle="1" w:styleId="873EEAFF5ED34755845C80815F8FFE2B">
    <w:name w:val="873EEAFF5ED34755845C80815F8FFE2B"/>
  </w:style>
  <w:style w:type="paragraph" w:customStyle="1" w:styleId="62DDDCAB83AE49FE90755497321E3511">
    <w:name w:val="62DDDCAB83AE49FE90755497321E3511"/>
  </w:style>
  <w:style w:type="paragraph" w:customStyle="1" w:styleId="C505B428AEA24CF19451C9D89F1C225C">
    <w:name w:val="C505B428AEA24CF19451C9D89F1C225C"/>
  </w:style>
  <w:style w:type="paragraph" w:customStyle="1" w:styleId="BA1B029CB8F74DB5812F93212421B1F1">
    <w:name w:val="BA1B029CB8F74DB5812F93212421B1F1"/>
  </w:style>
  <w:style w:type="paragraph" w:customStyle="1" w:styleId="9AB70140EB234CF49868714C707F72BA">
    <w:name w:val="9AB70140EB234CF49868714C707F72BA"/>
  </w:style>
  <w:style w:type="paragraph" w:customStyle="1" w:styleId="7D38DC5EC9694713AF1C35F44DCF5F65">
    <w:name w:val="7D38DC5EC9694713AF1C35F44DCF5F65"/>
  </w:style>
  <w:style w:type="paragraph" w:customStyle="1" w:styleId="98028D7ACEC1418092D0E0B12AF03784">
    <w:name w:val="98028D7ACEC1418092D0E0B12AF03784"/>
  </w:style>
  <w:style w:type="paragraph" w:customStyle="1" w:styleId="5F3C11CC8ED14DDD9F77616E491215B3">
    <w:name w:val="5F3C11CC8ED14DDD9F77616E491215B3"/>
  </w:style>
  <w:style w:type="paragraph" w:customStyle="1" w:styleId="801A6F09B58945C3A22CA9430A5FA5B2">
    <w:name w:val="801A6F09B58945C3A22CA9430A5FA5B2"/>
  </w:style>
  <w:style w:type="paragraph" w:customStyle="1" w:styleId="49CC5E6420B14B838E839CF6B114F67A">
    <w:name w:val="49CC5E6420B14B838E839CF6B114F67A"/>
  </w:style>
  <w:style w:type="paragraph" w:customStyle="1" w:styleId="36C5E21BBFF448C6931F0B16F3545AC4">
    <w:name w:val="36C5E21BBFF448C6931F0B16F3545AC4"/>
  </w:style>
  <w:style w:type="paragraph" w:customStyle="1" w:styleId="FC2B82235D254543BAA1B4F5D9F939A3">
    <w:name w:val="FC2B82235D254543BAA1B4F5D9F939A3"/>
  </w:style>
  <w:style w:type="paragraph" w:customStyle="1" w:styleId="BD1EE8D4AD2C4F53B4C589CDC09C25F2">
    <w:name w:val="BD1EE8D4AD2C4F53B4C589CDC09C25F2"/>
  </w:style>
  <w:style w:type="paragraph" w:customStyle="1" w:styleId="8424CC7762754E1DA3561BA55526263D">
    <w:name w:val="8424CC7762754E1DA3561BA55526263D"/>
  </w:style>
  <w:style w:type="paragraph" w:customStyle="1" w:styleId="A7944EE5CF40493695F0B408354742C7">
    <w:name w:val="A7944EE5CF40493695F0B408354742C7"/>
  </w:style>
  <w:style w:type="paragraph" w:customStyle="1" w:styleId="261AB3C5C48B418E80CC8ED7ADE1B57F">
    <w:name w:val="261AB3C5C48B418E80CC8ED7ADE1B57F"/>
  </w:style>
  <w:style w:type="paragraph" w:customStyle="1" w:styleId="5392DA9D22664E7A8DC0B74CA8FE7403">
    <w:name w:val="5392DA9D22664E7A8DC0B74CA8FE7403"/>
  </w:style>
  <w:style w:type="paragraph" w:customStyle="1" w:styleId="560CF2B0CE3641BBB46A95D645496894">
    <w:name w:val="560CF2B0CE3641BBB46A95D645496894"/>
  </w:style>
  <w:style w:type="paragraph" w:customStyle="1" w:styleId="5DA3C88447CC4AD7809F8D642AB022B8">
    <w:name w:val="5DA3C88447CC4AD7809F8D642AB022B8"/>
  </w:style>
  <w:style w:type="paragraph" w:customStyle="1" w:styleId="982F26030A694A61B1F9A3CB4AAAE790">
    <w:name w:val="982F26030A694A61B1F9A3CB4AAAE790"/>
  </w:style>
  <w:style w:type="paragraph" w:customStyle="1" w:styleId="B71D50AC1B5D45D3873E3C8D7DF8CEBC">
    <w:name w:val="B71D50AC1B5D45D3873E3C8D7DF8CEBC"/>
  </w:style>
  <w:style w:type="paragraph" w:customStyle="1" w:styleId="D2583EB116CA47A2BD72CDF8D79564D7">
    <w:name w:val="D2583EB116CA47A2BD72CDF8D79564D7"/>
  </w:style>
  <w:style w:type="paragraph" w:customStyle="1" w:styleId="F0EE64E43127405DA847A0D5EAF705DC">
    <w:name w:val="F0EE64E43127405DA847A0D5EAF705DC"/>
  </w:style>
  <w:style w:type="paragraph" w:customStyle="1" w:styleId="826FE86D2C3A4DD2BA81AAF307CA970C">
    <w:name w:val="826FE86D2C3A4DD2BA81AAF307CA970C"/>
  </w:style>
  <w:style w:type="paragraph" w:customStyle="1" w:styleId="EE59D61AFC45475A88FB8DB7AF18DDBB">
    <w:name w:val="EE59D61AFC45475A88FB8DB7AF18DDBB"/>
  </w:style>
  <w:style w:type="paragraph" w:customStyle="1" w:styleId="69CEF32F4C324AB7BAC7530DBD4D6083">
    <w:name w:val="69CEF32F4C324AB7BAC7530DBD4D6083"/>
  </w:style>
  <w:style w:type="paragraph" w:customStyle="1" w:styleId="C8A07F7FB24547608CB1E67652E00905">
    <w:name w:val="C8A07F7FB24547608CB1E67652E00905"/>
  </w:style>
  <w:style w:type="paragraph" w:customStyle="1" w:styleId="7F8134BB2EE1437AA3EB0C90A1B55A93">
    <w:name w:val="7F8134BB2EE1437AA3EB0C90A1B55A93"/>
  </w:style>
  <w:style w:type="paragraph" w:customStyle="1" w:styleId="BD474B05C75346989AEEC8695A609372">
    <w:name w:val="BD474B05C75346989AEEC8695A609372"/>
  </w:style>
  <w:style w:type="paragraph" w:customStyle="1" w:styleId="F3233CB216F44436882A54128CCCDCCA">
    <w:name w:val="F3233CB216F44436882A54128CCCDCCA"/>
  </w:style>
  <w:style w:type="paragraph" w:customStyle="1" w:styleId="C991381FD88F49B08B5150C674096BE5">
    <w:name w:val="C991381FD88F49B08B5150C674096BE5"/>
  </w:style>
  <w:style w:type="paragraph" w:customStyle="1" w:styleId="4CBD5EC599B34793B535A2C5B60A0E53">
    <w:name w:val="4CBD5EC599B34793B535A2C5B60A0E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 Gold Awards 2017 entry form (2).dotx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CODAT</dc:creator>
  <cp:lastModifiedBy>CODAT</cp:lastModifiedBy>
  <cp:revision>1</cp:revision>
  <cp:lastPrinted>2017-06-22T22:51:00Z</cp:lastPrinted>
  <dcterms:created xsi:type="dcterms:W3CDTF">2017-06-22T23:43:00Z</dcterms:created>
  <dcterms:modified xsi:type="dcterms:W3CDTF">2017-06-22T23:43:00Z</dcterms:modified>
</cp:coreProperties>
</file>